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C1AF" w14:textId="77777777" w:rsidR="00350D32" w:rsidRDefault="001F6D21" w:rsidP="00525A48">
      <w:pPr>
        <w:spacing w:after="0"/>
        <w:ind w:left="4320" w:firstLine="720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508C1AF" wp14:editId="030DD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718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462" y="21390"/>
                <wp:lineTo x="21462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3154" cy="981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Made For Trade Windows</w:t>
      </w:r>
    </w:p>
    <w:p w14:paraId="5508C1B0" w14:textId="6A3C5388" w:rsidR="00350D32" w:rsidRDefault="00910B30" w:rsidP="00525A48">
      <w:pPr>
        <w:spacing w:after="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Units 3-4 Baillieston Distribution Centre</w:t>
      </w:r>
    </w:p>
    <w:p w14:paraId="5508C1B1" w14:textId="3E27C9D1" w:rsidR="00350D32" w:rsidRDefault="00910B30" w:rsidP="00910B3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Nurseries Road</w:t>
      </w:r>
    </w:p>
    <w:p w14:paraId="5508C1B2" w14:textId="63C3552C" w:rsidR="00350D32" w:rsidRDefault="00910B30" w:rsidP="00910B3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Glasgow</w:t>
      </w:r>
    </w:p>
    <w:p w14:paraId="5508C1B3" w14:textId="76CAD2D4" w:rsidR="00350D32" w:rsidRDefault="001F6D21" w:rsidP="00910B3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G</w:t>
      </w:r>
      <w:r w:rsidR="00910B30">
        <w:rPr>
          <w:sz w:val="20"/>
          <w:szCs w:val="20"/>
        </w:rPr>
        <w:t>69 6UL</w:t>
      </w:r>
    </w:p>
    <w:p w14:paraId="296ED8AD" w14:textId="5F783C0F" w:rsidR="00525A48" w:rsidRDefault="001F6D21" w:rsidP="00910B30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QUOTE / ORDER (Please delete as appropriate)</w:t>
      </w:r>
      <w:r>
        <w:rPr>
          <w:b/>
          <w:bCs/>
          <w:sz w:val="20"/>
          <w:szCs w:val="20"/>
        </w:rPr>
        <w:t xml:space="preserve"> </w:t>
      </w:r>
    </w:p>
    <w:p w14:paraId="5508C1B6" w14:textId="3C4C5833" w:rsidR="00350D32" w:rsidRDefault="00350D32" w:rsidP="00525A48">
      <w:pPr>
        <w:spacing w:after="0"/>
        <w:ind w:left="4320" w:firstLine="720"/>
        <w:rPr>
          <w:b/>
          <w:bCs/>
          <w:color w:val="FF0000"/>
          <w:sz w:val="20"/>
          <w:szCs w:val="20"/>
        </w:rPr>
      </w:pPr>
    </w:p>
    <w:tbl>
      <w:tblPr>
        <w:tblW w:w="99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3069"/>
        <w:gridCol w:w="1816"/>
        <w:gridCol w:w="3304"/>
      </w:tblGrid>
      <w:tr w:rsidR="00350D32" w:rsidRPr="001F6D21" w14:paraId="5508C1BB" w14:textId="77777777" w:rsidTr="001F6D2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B7" w14:textId="77777777" w:rsidR="00350D32" w:rsidRPr="001F6D21" w:rsidRDefault="001F6D21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B8" w14:textId="77777777" w:rsidR="00350D32" w:rsidRPr="001F6D21" w:rsidRDefault="00350D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B9" w14:textId="77777777" w:rsidR="00350D32" w:rsidRPr="001F6D21" w:rsidRDefault="001F6D21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 xml:space="preserve">Profile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BA" w14:textId="6AA58AC3" w:rsidR="00350D32" w:rsidRPr="001F6D21" w:rsidRDefault="00910B30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>Deceuninck</w:t>
            </w:r>
            <w:r w:rsidR="001F6D21" w:rsidRPr="001F6D21">
              <w:rPr>
                <w:sz w:val="24"/>
                <w:szCs w:val="24"/>
              </w:rPr>
              <w:t xml:space="preserve"> </w:t>
            </w:r>
          </w:p>
        </w:tc>
      </w:tr>
      <w:tr w:rsidR="00350D32" w:rsidRPr="001F6D21" w14:paraId="5508C1C1" w14:textId="77777777" w:rsidTr="001F6D2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BC" w14:textId="77777777" w:rsidR="00350D32" w:rsidRPr="001F6D21" w:rsidRDefault="001F6D21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 xml:space="preserve">Company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BE" w14:textId="77777777" w:rsidR="00350D32" w:rsidRPr="001F6D21" w:rsidRDefault="00350D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BF" w14:textId="532BB782" w:rsidR="00350D32" w:rsidRPr="001F6D21" w:rsidRDefault="00910B30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 xml:space="preserve">Profile </w:t>
            </w:r>
            <w:r w:rsidR="001F6D21" w:rsidRPr="001F6D21">
              <w:rPr>
                <w:sz w:val="24"/>
                <w:szCs w:val="24"/>
              </w:rPr>
              <w:t xml:space="preserve">Colour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C0" w14:textId="77777777" w:rsidR="00350D32" w:rsidRPr="001F6D21" w:rsidRDefault="00350D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50D32" w:rsidRPr="001F6D21" w14:paraId="5508C1C6" w14:textId="77777777" w:rsidTr="001F6D2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C2" w14:textId="77777777" w:rsidR="00350D32" w:rsidRPr="001F6D21" w:rsidRDefault="001F6D21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 xml:space="preserve">Reference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C3" w14:textId="77777777" w:rsidR="00350D32" w:rsidRPr="001F6D21" w:rsidRDefault="00350D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C4" w14:textId="2FA63A64" w:rsidR="00350D32" w:rsidRPr="001F6D21" w:rsidRDefault="001F6D21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 xml:space="preserve">Handle </w:t>
            </w:r>
            <w:r w:rsidR="00910B30" w:rsidRPr="001F6D21">
              <w:rPr>
                <w:sz w:val="24"/>
                <w:szCs w:val="24"/>
              </w:rPr>
              <w:t>Colour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C5" w14:textId="77777777" w:rsidR="00350D32" w:rsidRPr="001F6D21" w:rsidRDefault="00350D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50D32" w:rsidRPr="001F6D21" w14:paraId="5508C1CB" w14:textId="77777777" w:rsidTr="001F6D2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C7" w14:textId="77777777" w:rsidR="00350D32" w:rsidRPr="001F6D21" w:rsidRDefault="001F6D21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 xml:space="preserve">Job Number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C8" w14:textId="77777777" w:rsidR="00350D32" w:rsidRPr="001F6D21" w:rsidRDefault="00350D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C9" w14:textId="3F63C39A" w:rsidR="00350D32" w:rsidRPr="001F6D21" w:rsidRDefault="001F6D21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 xml:space="preserve">Spacer </w:t>
            </w:r>
            <w:r w:rsidR="00910B30" w:rsidRPr="001F6D21">
              <w:rPr>
                <w:sz w:val="24"/>
                <w:szCs w:val="24"/>
              </w:rPr>
              <w:t>Colour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CA" w14:textId="5D7AD956" w:rsidR="00350D32" w:rsidRPr="001F6D21" w:rsidRDefault="00350D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0B30" w:rsidRPr="001F6D21" w14:paraId="195DDD5F" w14:textId="77777777" w:rsidTr="001F6D2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2256" w14:textId="2352B2B8" w:rsidR="00910B30" w:rsidRPr="001F6D21" w:rsidRDefault="00910B30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>Total Items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F00C" w14:textId="77777777" w:rsidR="00910B30" w:rsidRPr="001F6D21" w:rsidRDefault="00910B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B5AE" w14:textId="49C07687" w:rsidR="00910B30" w:rsidRPr="001F6D21" w:rsidRDefault="00910B30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>Spacer Type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AC53" w14:textId="6FA2E6EA" w:rsidR="00910B30" w:rsidRPr="001F6D21" w:rsidRDefault="00910B30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>Aluminium / Warm Edge</w:t>
            </w:r>
          </w:p>
        </w:tc>
      </w:tr>
    </w:tbl>
    <w:p w14:paraId="5508C1D2" w14:textId="44746185" w:rsidR="00350D32" w:rsidRDefault="00910B30">
      <w:pPr>
        <w:spacing w:before="100" w:after="0"/>
        <w:rPr>
          <w:b/>
          <w:bCs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indicate</w:t>
      </w:r>
      <w:proofErr w:type="gramEnd"/>
      <w:r>
        <w:rPr>
          <w:sz w:val="24"/>
          <w:szCs w:val="24"/>
        </w:rPr>
        <w:t xml:space="preserve"> type and location on sketch</w:t>
      </w:r>
      <w:r w:rsidR="00525A48">
        <w:rPr>
          <w:sz w:val="24"/>
          <w:szCs w:val="24"/>
        </w:rPr>
        <w:tab/>
      </w:r>
      <w:r w:rsidR="00525A48">
        <w:rPr>
          <w:sz w:val="24"/>
          <w:szCs w:val="24"/>
        </w:rPr>
        <w:tab/>
      </w:r>
      <w:r w:rsidR="00525A48">
        <w:rPr>
          <w:sz w:val="24"/>
          <w:szCs w:val="24"/>
        </w:rPr>
        <w:tab/>
      </w:r>
      <w:r w:rsidR="00525A48" w:rsidRPr="001F6D21">
        <w:rPr>
          <w:b/>
          <w:bCs/>
          <w:color w:val="FF0000"/>
          <w:sz w:val="28"/>
          <w:szCs w:val="28"/>
        </w:rPr>
        <w:t>ALL ITEMS VIEWED FROM OUTSIDE</w:t>
      </w:r>
    </w:p>
    <w:tbl>
      <w:tblPr>
        <w:tblW w:w="99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866"/>
        <w:gridCol w:w="2980"/>
        <w:gridCol w:w="1969"/>
        <w:gridCol w:w="86"/>
        <w:gridCol w:w="2395"/>
      </w:tblGrid>
      <w:tr w:rsidR="00350D32" w14:paraId="5508C1D7" w14:textId="77777777" w:rsidTr="001F6D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3" w14:textId="77777777" w:rsidR="00350D32" w:rsidRDefault="001F6D21">
            <w:pPr>
              <w:spacing w:before="10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4" w14:textId="77777777" w:rsidR="00350D32" w:rsidRDefault="00350D32">
            <w:pPr>
              <w:spacing w:before="100" w:after="0" w:line="240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5" w14:textId="77777777" w:rsidR="00350D32" w:rsidRDefault="001F6D21">
            <w:pPr>
              <w:spacing w:before="10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Width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6" w14:textId="77777777" w:rsidR="00350D32" w:rsidRDefault="001F6D21">
            <w:pPr>
              <w:spacing w:before="10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Height </w:t>
            </w:r>
          </w:p>
        </w:tc>
      </w:tr>
      <w:tr w:rsidR="00350D32" w14:paraId="5508C1DC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8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Handle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9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Locking / Non-Locking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A" w14:textId="77777777" w:rsidR="00350D32" w:rsidRDefault="00350D3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B" w14:textId="77777777" w:rsidR="00350D32" w:rsidRDefault="00350D3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50D32" w14:paraId="5508C1E0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D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Glass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E" w14:textId="78DFDD36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Clear / OBS </w:t>
            </w:r>
            <w:r w:rsidR="00910B30">
              <w:rPr>
                <w:sz w:val="24"/>
                <w:szCs w:val="24"/>
              </w:rPr>
              <w:t>(Type________)</w:t>
            </w:r>
          </w:p>
        </w:tc>
        <w:tc>
          <w:tcPr>
            <w:tcW w:w="4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F" w14:textId="77777777" w:rsidR="00350D32" w:rsidRDefault="00350D3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50D32" w14:paraId="5508C1E5" w14:textId="77777777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1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Transom / Mullion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3" w14:textId="77777777" w:rsidR="00350D32" w:rsidRDefault="00350D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4" w14:textId="77777777" w:rsidR="00350D32" w:rsidRDefault="00350D3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50D32" w14:paraId="5508C1E9" w14:textId="77777777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6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7" w14:textId="4C2AEEA6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Yes </w:t>
            </w:r>
            <w:r w:rsidR="00525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25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8" w14:textId="77777777" w:rsidR="00350D32" w:rsidRDefault="00350D3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50D32" w14:paraId="5508C1ED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A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Cill</w:t>
            </w:r>
            <w:proofErr w:type="spellEnd"/>
            <w:r>
              <w:rPr>
                <w:sz w:val="24"/>
                <w:szCs w:val="24"/>
              </w:rPr>
              <w:t xml:space="preserve"> / Threshold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B" w14:textId="46675D6E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90</w:t>
            </w:r>
            <w:r w:rsidR="00525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/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25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  <w:r w:rsidR="00525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/ </w:t>
            </w:r>
            <w:r w:rsidR="00525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180</w:t>
            </w:r>
            <w:r w:rsidR="00525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/ </w:t>
            </w:r>
            <w:r w:rsidR="00525A48">
              <w:rPr>
                <w:sz w:val="24"/>
                <w:szCs w:val="24"/>
              </w:rPr>
              <w:t xml:space="preserve"> </w:t>
            </w:r>
            <w:r w:rsidR="00910B30">
              <w:rPr>
                <w:sz w:val="24"/>
                <w:szCs w:val="24"/>
              </w:rPr>
              <w:t>250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C" w14:textId="77777777" w:rsidR="00350D32" w:rsidRDefault="00350D3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50D32" w14:paraId="5508C1F1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E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F" w14:textId="164F9CF8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/</w:t>
            </w:r>
            <w:r w:rsidR="00910B30">
              <w:rPr>
                <w:sz w:val="24"/>
                <w:szCs w:val="24"/>
              </w:rPr>
              <w:t>25/40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65</w:t>
            </w:r>
            <w:r w:rsidR="00910B30">
              <w:rPr>
                <w:sz w:val="24"/>
                <w:szCs w:val="24"/>
              </w:rPr>
              <w:t>*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0" w14:textId="77777777" w:rsidR="00350D32" w:rsidRDefault="00350D3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50D32" w14:paraId="5508C1F5" w14:textId="77777777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2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Hinge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3" w14:textId="23C2221F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Standard</w:t>
            </w:r>
            <w:r w:rsidR="00525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/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25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Egress 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4" w14:textId="77777777" w:rsidR="00350D32" w:rsidRDefault="00350D3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50D32" w14:paraId="5508C1FA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6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7" w14:textId="77777777" w:rsidR="00350D32" w:rsidRDefault="00350D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8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Width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9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Height </w:t>
            </w:r>
          </w:p>
        </w:tc>
      </w:tr>
      <w:tr w:rsidR="00525A48" w14:paraId="5508C1FF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B" w14:textId="77777777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Handle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C" w14:textId="25AADB0A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Locking / Non-Locking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D" w14:textId="77777777" w:rsidR="00525A48" w:rsidRDefault="00525A48" w:rsidP="00525A4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E" w14:textId="77777777" w:rsidR="00525A48" w:rsidRDefault="00525A48" w:rsidP="00525A4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25A48" w14:paraId="5508C203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0" w14:textId="77777777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Glass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1" w14:textId="27BD110B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/ OBS (Type________)</w:t>
            </w:r>
          </w:p>
        </w:tc>
        <w:tc>
          <w:tcPr>
            <w:tcW w:w="4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2" w14:textId="77777777" w:rsidR="00525A48" w:rsidRDefault="00525A48" w:rsidP="00525A4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25A48" w14:paraId="5508C208" w14:textId="77777777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4" w14:textId="77777777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Transom / Mullion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6" w14:textId="77777777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7" w14:textId="77777777" w:rsidR="00525A48" w:rsidRDefault="00525A48" w:rsidP="00525A4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25A48" w14:paraId="5508C20C" w14:textId="77777777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9" w14:textId="77777777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A" w14:textId="0A92EA39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Yes  /</w:t>
            </w:r>
            <w:proofErr w:type="gramEnd"/>
            <w:r>
              <w:rPr>
                <w:sz w:val="24"/>
                <w:szCs w:val="24"/>
              </w:rPr>
              <w:t xml:space="preserve">  No 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B" w14:textId="77777777" w:rsidR="00525A48" w:rsidRDefault="00525A48" w:rsidP="00525A4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25A48" w14:paraId="5508C210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D" w14:textId="77777777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Cill</w:t>
            </w:r>
            <w:proofErr w:type="spellEnd"/>
            <w:r>
              <w:rPr>
                <w:sz w:val="24"/>
                <w:szCs w:val="24"/>
              </w:rPr>
              <w:t xml:space="preserve"> / Threshold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E" w14:textId="763D18A9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90  /</w:t>
            </w:r>
            <w:proofErr w:type="gramEnd"/>
            <w:r>
              <w:rPr>
                <w:sz w:val="24"/>
                <w:szCs w:val="24"/>
              </w:rPr>
              <w:t xml:space="preserve">  150  /  180  /  250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F" w14:textId="77777777" w:rsidR="00525A48" w:rsidRDefault="00525A48" w:rsidP="00525A4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25A48" w14:paraId="5508C214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1" w14:textId="77777777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2" w14:textId="012B9D18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15/25/40/65*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3" w14:textId="77777777" w:rsidR="00525A48" w:rsidRDefault="00525A48" w:rsidP="00525A4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25A48" w14:paraId="5508C218" w14:textId="77777777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5" w14:textId="77777777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Hinge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6" w14:textId="1C8ECF6B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Standard  /</w:t>
            </w:r>
            <w:proofErr w:type="gramEnd"/>
            <w:r>
              <w:rPr>
                <w:sz w:val="24"/>
                <w:szCs w:val="24"/>
              </w:rPr>
              <w:t xml:space="preserve">  Egress 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7" w14:textId="77777777" w:rsidR="00525A48" w:rsidRDefault="00525A48" w:rsidP="00525A4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50D32" w14:paraId="5508C21D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9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bookmarkStart w:id="0" w:name="_Hlk82588973"/>
            <w:r>
              <w:rPr>
                <w:sz w:val="24"/>
                <w:szCs w:val="24"/>
              </w:rPr>
              <w:t xml:space="preserve">Location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A" w14:textId="77777777" w:rsidR="00350D32" w:rsidRDefault="00350D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B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Width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C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Height </w:t>
            </w:r>
          </w:p>
        </w:tc>
      </w:tr>
      <w:tr w:rsidR="001F6D21" w14:paraId="5508C222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E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bookmarkStart w:id="1" w:name="_Hlk82588879"/>
            <w:bookmarkStart w:id="2" w:name="_Hlk82589000"/>
            <w:bookmarkEnd w:id="0"/>
            <w:r>
              <w:rPr>
                <w:sz w:val="24"/>
                <w:szCs w:val="24"/>
              </w:rPr>
              <w:t xml:space="preserve">Handle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F" w14:textId="1C47A4FC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Locking / Non-Locking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0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1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bookmarkEnd w:id="2"/>
      <w:tr w:rsidR="001F6D21" w14:paraId="5508C226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3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Glass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4" w14:textId="723D8A5C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/ OBS (Type________)</w:t>
            </w:r>
          </w:p>
        </w:tc>
        <w:tc>
          <w:tcPr>
            <w:tcW w:w="4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5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F6D21" w14:paraId="5508C22A" w14:textId="77777777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7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Transom / Mullion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8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9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F6D21" w14:paraId="5508C22E" w14:textId="77777777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B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C" w14:textId="051CE88C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Yes  /</w:t>
            </w:r>
            <w:proofErr w:type="gramEnd"/>
            <w:r>
              <w:rPr>
                <w:sz w:val="24"/>
                <w:szCs w:val="24"/>
              </w:rPr>
              <w:t xml:space="preserve">  No 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D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F6D21" w14:paraId="5508C232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F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Cill</w:t>
            </w:r>
            <w:proofErr w:type="spellEnd"/>
            <w:r>
              <w:rPr>
                <w:sz w:val="24"/>
                <w:szCs w:val="24"/>
              </w:rPr>
              <w:t xml:space="preserve"> / Threshold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0" w14:textId="6A7FE343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90  /</w:t>
            </w:r>
            <w:proofErr w:type="gramEnd"/>
            <w:r>
              <w:rPr>
                <w:sz w:val="24"/>
                <w:szCs w:val="24"/>
              </w:rPr>
              <w:t xml:space="preserve">  150  /  180  /  250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1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F6D21" w14:paraId="5508C236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3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4" w14:textId="43EE23D1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15/25/40/65*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5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F6D21" w14:paraId="5508C23A" w14:textId="77777777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7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Hinge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8" w14:textId="48ADCA4D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Standard  /</w:t>
            </w:r>
            <w:proofErr w:type="gramEnd"/>
            <w:r>
              <w:rPr>
                <w:sz w:val="24"/>
                <w:szCs w:val="24"/>
              </w:rPr>
              <w:t xml:space="preserve">  Egress 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9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25A48" w14:paraId="7B0EC6C1" w14:textId="77777777" w:rsidTr="00094FA9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1DAD" w14:textId="77777777" w:rsidR="00525A48" w:rsidRDefault="00525A48" w:rsidP="00094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42A7" w14:textId="77777777" w:rsidR="00525A48" w:rsidRDefault="00525A48" w:rsidP="00094F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BB1C" w14:textId="77777777" w:rsidR="00525A48" w:rsidRDefault="00525A48" w:rsidP="00094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Width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1516" w14:textId="77777777" w:rsidR="00525A48" w:rsidRDefault="00525A48" w:rsidP="00094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Height </w:t>
            </w:r>
          </w:p>
        </w:tc>
      </w:tr>
      <w:bookmarkEnd w:id="1"/>
      <w:tr w:rsidR="001F6D21" w14:paraId="66F2233C" w14:textId="77777777" w:rsidTr="00525A4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C067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Handle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12A0" w14:textId="0D7C1F2C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Locking / Non-Locking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4A7C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4006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F6D21" w14:paraId="2CCD4B53" w14:textId="77777777" w:rsidTr="00094FA9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CB22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Glass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C305" w14:textId="2B5A56DB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/ OBS (Type________)</w:t>
            </w:r>
          </w:p>
        </w:tc>
        <w:tc>
          <w:tcPr>
            <w:tcW w:w="4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97B2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F6D21" w14:paraId="34E2CACB" w14:textId="77777777" w:rsidTr="00094FA9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89D0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Transom / Mullion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E885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2F1A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F6D21" w14:paraId="3EEC1A44" w14:textId="77777777" w:rsidTr="00094FA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991F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3021" w14:textId="259DD575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Yes  /</w:t>
            </w:r>
            <w:proofErr w:type="gramEnd"/>
            <w:r>
              <w:rPr>
                <w:sz w:val="24"/>
                <w:szCs w:val="24"/>
              </w:rPr>
              <w:t xml:space="preserve">  No 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0AD4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F6D21" w14:paraId="489C3276" w14:textId="77777777" w:rsidTr="00094FA9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85D6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Cill</w:t>
            </w:r>
            <w:proofErr w:type="spellEnd"/>
            <w:r>
              <w:rPr>
                <w:sz w:val="24"/>
                <w:szCs w:val="24"/>
              </w:rPr>
              <w:t xml:space="preserve"> / Threshold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2221" w14:textId="6C50D886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90  /</w:t>
            </w:r>
            <w:proofErr w:type="gramEnd"/>
            <w:r>
              <w:rPr>
                <w:sz w:val="24"/>
                <w:szCs w:val="24"/>
              </w:rPr>
              <w:t xml:space="preserve">  150  /  180  /  250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3F75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F6D21" w14:paraId="587B528E" w14:textId="77777777" w:rsidTr="00094FA9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B33B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BA86" w14:textId="426D083A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15/25/40/65*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6338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F6D21" w14:paraId="3AFA6BB7" w14:textId="77777777" w:rsidTr="00094FA9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EB0E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Hinge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26EB" w14:textId="43F39B74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Standard  /</w:t>
            </w:r>
            <w:proofErr w:type="gramEnd"/>
            <w:r>
              <w:rPr>
                <w:sz w:val="24"/>
                <w:szCs w:val="24"/>
              </w:rPr>
              <w:t xml:space="preserve">  Egress 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CD00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50D32" w14:paraId="5508C23F" w14:textId="77777777" w:rsidTr="00525A4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B" w14:textId="77777777" w:rsidR="00350D32" w:rsidRDefault="001F6D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CUSTOMER SIGNATURE 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C" w14:textId="77777777" w:rsidR="00350D32" w:rsidRDefault="00350D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D" w14:textId="77777777" w:rsidR="00350D32" w:rsidRDefault="001F6D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E" w14:textId="77777777" w:rsidR="00350D32" w:rsidRDefault="00350D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5508C240" w14:textId="77777777" w:rsidR="00350D32" w:rsidRDefault="00350D32">
      <w:pPr>
        <w:rPr>
          <w:sz w:val="32"/>
          <w:szCs w:val="32"/>
        </w:rPr>
      </w:pPr>
    </w:p>
    <w:sectPr w:rsidR="00350D32" w:rsidSect="001F6D21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C1B5" w14:textId="77777777" w:rsidR="00000000" w:rsidRDefault="001F6D21">
      <w:pPr>
        <w:spacing w:after="0" w:line="240" w:lineRule="auto"/>
      </w:pPr>
      <w:r>
        <w:separator/>
      </w:r>
    </w:p>
  </w:endnote>
  <w:endnote w:type="continuationSeparator" w:id="0">
    <w:p w14:paraId="5508C1B7" w14:textId="77777777" w:rsidR="00000000" w:rsidRDefault="001F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C1B1" w14:textId="77777777" w:rsidR="00000000" w:rsidRDefault="001F6D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08C1B3" w14:textId="77777777" w:rsidR="00000000" w:rsidRDefault="001F6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0D32"/>
    <w:rsid w:val="001F6D21"/>
    <w:rsid w:val="00350D32"/>
    <w:rsid w:val="00525A48"/>
    <w:rsid w:val="0091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8C1AF"/>
  <w15:docId w15:val="{660E436F-8615-4021-A14D-D68DFB53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21"/>
  </w:style>
  <w:style w:type="paragraph" w:styleId="Footer">
    <w:name w:val="footer"/>
    <w:basedOn w:val="Normal"/>
    <w:link w:val="FooterChar"/>
    <w:uiPriority w:val="99"/>
    <w:unhideWhenUsed/>
    <w:rsid w:val="001F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E5EFBD91456468681E9A6111EDB41" ma:contentTypeVersion="4" ma:contentTypeDescription="Create a new document." ma:contentTypeScope="" ma:versionID="6940185d384f2c4e51d97b3d04ccb1cd">
  <xsd:schema xmlns:xsd="http://www.w3.org/2001/XMLSchema" xmlns:xs="http://www.w3.org/2001/XMLSchema" xmlns:p="http://schemas.microsoft.com/office/2006/metadata/properties" xmlns:ns2="9f1a6f93-419a-4308-85e0-e7af2125f6d5" targetNamespace="http://schemas.microsoft.com/office/2006/metadata/properties" ma:root="true" ma:fieldsID="3cfadd0f71eeb9dbd2f20b7350497cf8" ns2:_="">
    <xsd:import namespace="9f1a6f93-419a-4308-85e0-e7af2125f6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a6f93-419a-4308-85e0-e7af2125f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0543E-07DD-4E61-844E-0AEB0964F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a6f93-419a-4308-85e0-e7af2125f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B9451-A3E9-4809-9C6F-B2334EB5C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309F0-D7B9-489B-8E97-EA010BCD5D9E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f1a6f93-419a-4308-85e0-e7af2125f6d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O'Hara</dc:creator>
  <dc:description/>
  <cp:lastModifiedBy>Mark Owens</cp:lastModifiedBy>
  <cp:revision>2</cp:revision>
  <cp:lastPrinted>2021-09-15T08:12:00Z</cp:lastPrinted>
  <dcterms:created xsi:type="dcterms:W3CDTF">2021-09-15T08:14:00Z</dcterms:created>
  <dcterms:modified xsi:type="dcterms:W3CDTF">2021-09-15T08:14:00Z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0x0101005C0E5EFBD91456468681E9A6111EDB41</vt:lpwstr>
  </property>
</Properties>
</file>